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B" w:rsidRDefault="0049500B" w:rsidP="00913D91">
      <w:pPr>
        <w:rPr>
          <w:rFonts w:ascii="Verdana" w:hAnsi="Verdana"/>
          <w:sz w:val="22"/>
          <w:szCs w:val="22"/>
          <w:u w:val="single"/>
        </w:rPr>
      </w:pPr>
      <w:r w:rsidRPr="0049500B">
        <w:rPr>
          <w:rFonts w:ascii="Verdana" w:hAnsi="Verdana"/>
          <w:sz w:val="22"/>
          <w:szCs w:val="22"/>
          <w:u w:val="single"/>
        </w:rPr>
        <w:t>Nota de premsa</w:t>
      </w:r>
    </w:p>
    <w:p w:rsidR="00C5437E" w:rsidRDefault="00C5437E" w:rsidP="00913D91">
      <w:pPr>
        <w:rPr>
          <w:rFonts w:ascii="Verdana" w:hAnsi="Verdana"/>
          <w:sz w:val="22"/>
          <w:szCs w:val="22"/>
          <w:u w:val="single"/>
        </w:rPr>
      </w:pPr>
    </w:p>
    <w:p w:rsidR="002C1DD2" w:rsidRDefault="002C1DD2" w:rsidP="002C1DD2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6852AC" w:rsidRPr="0028346F" w:rsidRDefault="006852AC" w:rsidP="006852AC">
      <w:pPr>
        <w:pStyle w:val="Textosinformato"/>
        <w:spacing w:line="360" w:lineRule="auto"/>
        <w:jc w:val="both"/>
        <w:rPr>
          <w:rFonts w:ascii="Verdana" w:hAnsi="Verdana"/>
          <w:b/>
          <w:sz w:val="32"/>
          <w:szCs w:val="32"/>
        </w:rPr>
      </w:pPr>
      <w:r w:rsidRPr="0028346F">
        <w:rPr>
          <w:rFonts w:ascii="Verdana" w:hAnsi="Verdana"/>
          <w:b/>
          <w:sz w:val="32"/>
          <w:szCs w:val="32"/>
        </w:rPr>
        <w:t>Presentació de la 5a edició del programa d’activitats a les piscines d’estiu, H2OCI.</w:t>
      </w:r>
    </w:p>
    <w:p w:rsidR="006852AC" w:rsidRPr="0028346F" w:rsidRDefault="006852AC" w:rsidP="006852AC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852AC" w:rsidRPr="0028346F" w:rsidRDefault="006852AC" w:rsidP="006852AC">
      <w:pPr>
        <w:pStyle w:val="Textosinformato"/>
        <w:spacing w:line="360" w:lineRule="auto"/>
        <w:jc w:val="both"/>
        <w:rPr>
          <w:rFonts w:ascii="Verdana" w:hAnsi="Verdana"/>
          <w:b/>
          <w:i/>
          <w:sz w:val="22"/>
          <w:szCs w:val="22"/>
        </w:rPr>
      </w:pPr>
      <w:r w:rsidRPr="0028346F">
        <w:rPr>
          <w:rFonts w:ascii="Verdana" w:hAnsi="Verdana"/>
          <w:sz w:val="22"/>
          <w:szCs w:val="22"/>
        </w:rPr>
        <w:t>La regidora d’Esports de l’Ajuntament</w:t>
      </w:r>
      <w:r w:rsidR="00077353">
        <w:rPr>
          <w:rFonts w:ascii="Verdana" w:hAnsi="Verdana"/>
          <w:sz w:val="22"/>
          <w:szCs w:val="22"/>
        </w:rPr>
        <w:t xml:space="preserve"> de Vilafranca</w:t>
      </w:r>
      <w:r w:rsidRPr="0028346F">
        <w:rPr>
          <w:rFonts w:ascii="Verdana" w:hAnsi="Verdana"/>
          <w:sz w:val="22"/>
          <w:szCs w:val="22"/>
        </w:rPr>
        <w:t xml:space="preserve">, </w:t>
      </w:r>
      <w:r w:rsidRPr="0028346F">
        <w:rPr>
          <w:rFonts w:ascii="Verdana" w:hAnsi="Verdana"/>
          <w:b/>
          <w:sz w:val="22"/>
          <w:szCs w:val="22"/>
        </w:rPr>
        <w:t>Anna Doblas</w:t>
      </w:r>
      <w:r w:rsidRPr="0028346F">
        <w:rPr>
          <w:rFonts w:ascii="Verdana" w:hAnsi="Verdana"/>
          <w:sz w:val="22"/>
          <w:szCs w:val="22"/>
        </w:rPr>
        <w:t>, ha presentat</w:t>
      </w:r>
      <w:r>
        <w:rPr>
          <w:rFonts w:ascii="Verdana" w:hAnsi="Verdana"/>
          <w:sz w:val="22"/>
          <w:szCs w:val="22"/>
        </w:rPr>
        <w:t xml:space="preserve"> aquest matí,</w:t>
      </w:r>
      <w:r w:rsidRPr="0028346F">
        <w:rPr>
          <w:rFonts w:ascii="Verdana" w:hAnsi="Verdana"/>
          <w:sz w:val="22"/>
          <w:szCs w:val="22"/>
        </w:rPr>
        <w:t xml:space="preserve"> </w:t>
      </w:r>
      <w:r w:rsidR="00077353">
        <w:rPr>
          <w:rFonts w:ascii="Verdana" w:hAnsi="Verdana"/>
          <w:sz w:val="22"/>
          <w:szCs w:val="22"/>
        </w:rPr>
        <w:t>el programa</w:t>
      </w:r>
      <w:r w:rsidRPr="0028346F">
        <w:rPr>
          <w:rFonts w:ascii="Verdana" w:hAnsi="Verdana"/>
          <w:sz w:val="22"/>
          <w:szCs w:val="22"/>
        </w:rPr>
        <w:t xml:space="preserve"> </w:t>
      </w:r>
      <w:r w:rsidR="00077353">
        <w:rPr>
          <w:rFonts w:ascii="Verdana" w:hAnsi="Verdana"/>
          <w:sz w:val="22"/>
          <w:szCs w:val="22"/>
        </w:rPr>
        <w:t>d’activitats de l’</w:t>
      </w:r>
      <w:r w:rsidRPr="0028346F">
        <w:rPr>
          <w:rFonts w:ascii="Verdana" w:hAnsi="Verdana"/>
          <w:sz w:val="22"/>
          <w:szCs w:val="22"/>
        </w:rPr>
        <w:t>H2OCI, que arriba ja a la 5a edició. L’H2OCI combina una oferta d’activitats de lleure i el bany, a les piscines d’estiu</w:t>
      </w:r>
      <w:r>
        <w:rPr>
          <w:rFonts w:ascii="Verdana" w:hAnsi="Verdana"/>
          <w:sz w:val="22"/>
          <w:szCs w:val="22"/>
        </w:rPr>
        <w:t xml:space="preserve"> Isidre Prunés</w:t>
      </w:r>
      <w:r w:rsidRPr="0028346F">
        <w:rPr>
          <w:rFonts w:ascii="Verdana" w:hAnsi="Verdana"/>
          <w:sz w:val="22"/>
          <w:szCs w:val="22"/>
        </w:rPr>
        <w:t xml:space="preserve">. El programa d’activitat és molt ampli, amb ofertes per a totes les franges d’edat. Segons ha explicat la regidora d’Esports, </w:t>
      </w:r>
      <w:r w:rsidRPr="0028346F">
        <w:rPr>
          <w:rFonts w:ascii="Verdana" w:hAnsi="Verdana"/>
          <w:b/>
          <w:sz w:val="22"/>
          <w:szCs w:val="22"/>
        </w:rPr>
        <w:t>Anna Doblas</w:t>
      </w:r>
      <w:r w:rsidRPr="0028346F">
        <w:rPr>
          <w:rFonts w:ascii="Verdana" w:hAnsi="Verdana"/>
          <w:sz w:val="22"/>
          <w:szCs w:val="22"/>
        </w:rPr>
        <w:t xml:space="preserve">, </w:t>
      </w:r>
      <w:r w:rsidRPr="0028346F">
        <w:rPr>
          <w:rFonts w:ascii="Verdana" w:hAnsi="Verdana"/>
          <w:b/>
          <w:i/>
          <w:sz w:val="22"/>
          <w:szCs w:val="22"/>
        </w:rPr>
        <w:t>“l’objectiu de l’H2OCI és dinamitzar les piscines, per poder donar una oferta diferent a la resta de piscines, i diferenciar-nos</w:t>
      </w:r>
      <w:r w:rsidR="00077353">
        <w:rPr>
          <w:rFonts w:ascii="Verdana" w:hAnsi="Verdana"/>
          <w:b/>
          <w:i/>
          <w:sz w:val="22"/>
          <w:szCs w:val="22"/>
        </w:rPr>
        <w:t>-en</w:t>
      </w:r>
      <w:r w:rsidRPr="0028346F">
        <w:rPr>
          <w:rFonts w:ascii="Verdana" w:hAnsi="Verdana"/>
          <w:b/>
          <w:i/>
          <w:sz w:val="22"/>
          <w:szCs w:val="22"/>
        </w:rPr>
        <w:t>. L’oferta consisteix en un ampli ventall d’activitats lúdiques, esportives, culturals, artístiques i formatives.”</w:t>
      </w:r>
    </w:p>
    <w:p w:rsidR="006852AC" w:rsidRPr="0028346F" w:rsidRDefault="006852AC" w:rsidP="006852AC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  <w:r w:rsidRPr="0028346F">
        <w:rPr>
          <w:rFonts w:ascii="Verdana" w:hAnsi="Verdana"/>
          <w:sz w:val="22"/>
          <w:szCs w:val="22"/>
        </w:rPr>
        <w:t>Aquest any, una d</w:t>
      </w:r>
      <w:r>
        <w:rPr>
          <w:rFonts w:ascii="Verdana" w:hAnsi="Verdana"/>
          <w:sz w:val="22"/>
          <w:szCs w:val="22"/>
        </w:rPr>
        <w:t xml:space="preserve">e les novetats destacades serà el </w:t>
      </w:r>
      <w:r w:rsidRPr="0028346F">
        <w:rPr>
          <w:rFonts w:ascii="Verdana" w:hAnsi="Verdana"/>
          <w:sz w:val="22"/>
          <w:szCs w:val="22"/>
        </w:rPr>
        <w:t>Pump Track:</w:t>
      </w:r>
      <w:r>
        <w:rPr>
          <w:rFonts w:ascii="Verdana" w:hAnsi="Verdana"/>
          <w:sz w:val="22"/>
          <w:szCs w:val="22"/>
        </w:rPr>
        <w:t xml:space="preserve"> un circuit que hi haurà instal·</w:t>
      </w:r>
      <w:r w:rsidRPr="0028346F">
        <w:rPr>
          <w:rFonts w:ascii="Verdana" w:hAnsi="Verdana"/>
          <w:sz w:val="22"/>
          <w:szCs w:val="22"/>
        </w:rPr>
        <w:t>lat a la zona de picnic, del 15 al 19 de juliol. Caldrà que l’usuari porti el seu skate, patinet o BMX. L’</w:t>
      </w:r>
      <w:r>
        <w:rPr>
          <w:rFonts w:ascii="Verdana" w:hAnsi="Verdana"/>
          <w:sz w:val="22"/>
          <w:szCs w:val="22"/>
        </w:rPr>
        <w:t>hor</w:t>
      </w:r>
      <w:r w:rsidRPr="0028346F">
        <w:rPr>
          <w:rFonts w:ascii="Verdana" w:hAnsi="Verdana"/>
          <w:sz w:val="22"/>
          <w:szCs w:val="22"/>
        </w:rPr>
        <w:t>ari serà de 17h a 20h.</w:t>
      </w:r>
    </w:p>
    <w:p w:rsidR="006852AC" w:rsidRPr="0028346F" w:rsidRDefault="006852AC" w:rsidP="006852AC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  <w:r w:rsidRPr="0028346F">
        <w:rPr>
          <w:rFonts w:ascii="Verdana" w:hAnsi="Verdana"/>
          <w:sz w:val="22"/>
          <w:szCs w:val="22"/>
        </w:rPr>
        <w:t>El programa total d’activitats pretén ampliar l’oferta de lleure per a les famílies en les tardes d’estiu, donar valor afegit al servei de piscines, i potenciar-ne el seu ús com espai d’oci.</w:t>
      </w:r>
    </w:p>
    <w:p w:rsidR="006852AC" w:rsidRPr="0028346F" w:rsidRDefault="006852AC" w:rsidP="006852AC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  <w:r w:rsidRPr="0028346F">
        <w:rPr>
          <w:rFonts w:ascii="Verdana" w:hAnsi="Verdana"/>
          <w:sz w:val="22"/>
          <w:szCs w:val="22"/>
        </w:rPr>
        <w:t xml:space="preserve">Les piscines d’estiu Isidre Prunés s’obriran el 17 de juny, i fins </w:t>
      </w:r>
      <w:r w:rsidR="00077353">
        <w:rPr>
          <w:rFonts w:ascii="Verdana" w:hAnsi="Verdana"/>
          <w:sz w:val="22"/>
          <w:szCs w:val="22"/>
        </w:rPr>
        <w:t>a</w:t>
      </w:r>
      <w:r w:rsidRPr="0028346F">
        <w:rPr>
          <w:rFonts w:ascii="Verdana" w:hAnsi="Verdana"/>
          <w:sz w:val="22"/>
          <w:szCs w:val="22"/>
        </w:rPr>
        <w:t>l dia 21, l’horari serà de 16h a 20h. A partir del dia 2</w:t>
      </w:r>
      <w:r w:rsidR="000F4685">
        <w:rPr>
          <w:rFonts w:ascii="Verdana" w:hAnsi="Verdana"/>
          <w:sz w:val="22"/>
          <w:szCs w:val="22"/>
        </w:rPr>
        <w:t>2</w:t>
      </w:r>
      <w:r w:rsidRPr="0028346F">
        <w:rPr>
          <w:rFonts w:ascii="Verdana" w:hAnsi="Verdana"/>
          <w:sz w:val="22"/>
          <w:szCs w:val="22"/>
        </w:rPr>
        <w:t>, i fins el 28 d’agos</w:t>
      </w:r>
      <w:r w:rsidR="000F4685">
        <w:rPr>
          <w:rFonts w:ascii="Verdana" w:hAnsi="Verdana"/>
          <w:sz w:val="22"/>
          <w:szCs w:val="22"/>
        </w:rPr>
        <w:t>t</w:t>
      </w:r>
      <w:r w:rsidRPr="0028346F">
        <w:rPr>
          <w:rFonts w:ascii="Verdana" w:hAnsi="Verdana"/>
          <w:sz w:val="22"/>
          <w:szCs w:val="22"/>
        </w:rPr>
        <w:t>, l’horari ja serà d’11h a 20h. De l’1 a l’11 de setembre, les piscines operatives seran les interiors, i l’horari serà de 11h a 20h.</w:t>
      </w:r>
    </w:p>
    <w:p w:rsidR="006852AC" w:rsidRPr="0028346F" w:rsidRDefault="006852AC" w:rsidP="006852AC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  <w:r w:rsidRPr="0028346F">
        <w:rPr>
          <w:rFonts w:ascii="Verdana" w:hAnsi="Verdana"/>
          <w:sz w:val="22"/>
          <w:szCs w:val="22"/>
        </w:rPr>
        <w:t>El preu d’accés puntual (a partir de les 17h de la tarda, en els dates d’activitats H2OCI) serà de 3 euros per infant (fins a 15 anys). Els pares, mares o tutors acompanyants (majors d’edat) pagaran 1 euro (1 o 2 persones).</w:t>
      </w:r>
    </w:p>
    <w:p w:rsidR="006852AC" w:rsidRPr="0028346F" w:rsidRDefault="006852AC" w:rsidP="006852AC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  <w:r w:rsidRPr="0028346F">
        <w:rPr>
          <w:rFonts w:ascii="Verdana" w:hAnsi="Verdana"/>
          <w:sz w:val="22"/>
          <w:szCs w:val="22"/>
        </w:rPr>
        <w:t xml:space="preserve">També es repetiran els abonaments d’altres edicions, per accedir tots els dies amb activitats H2OCI programades: abonaments per 2 </w:t>
      </w:r>
      <w:r w:rsidRPr="0028346F">
        <w:rPr>
          <w:rFonts w:ascii="Verdana" w:hAnsi="Verdana"/>
          <w:sz w:val="22"/>
          <w:szCs w:val="22"/>
        </w:rPr>
        <w:lastRenderedPageBreak/>
        <w:t>pares/mares/tutors (majors d’edat) + 1 fill: 30 euros/ pares/mares/tutors (majors d’edat) + 2 fills: 45 euros/ pares/mares/tutors (majors d’edat) + 3 fills o més: 55 euros.</w:t>
      </w:r>
    </w:p>
    <w:p w:rsidR="006852AC" w:rsidRPr="0028346F" w:rsidRDefault="006852AC" w:rsidP="006852AC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  <w:r w:rsidRPr="0028346F">
        <w:rPr>
          <w:rFonts w:ascii="Verdana" w:hAnsi="Verdana"/>
          <w:sz w:val="22"/>
          <w:szCs w:val="22"/>
        </w:rPr>
        <w:t>Finalment, destacar que enguany es repeteix la realització del Casal d’Estiu al Complex Aquàtic. El casal, per a infants de 3 a 10 anys, serà de 10h a 14h, amb possibilitat d’acollida i dinar.</w:t>
      </w:r>
    </w:p>
    <w:p w:rsidR="006852AC" w:rsidRPr="0028346F" w:rsidRDefault="006852AC" w:rsidP="006852AC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852AC" w:rsidRPr="0028346F" w:rsidRDefault="006852AC" w:rsidP="006852AC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A598D" w:rsidRPr="000F4685" w:rsidRDefault="006852AC" w:rsidP="000F4685">
      <w:pPr>
        <w:pStyle w:val="Textosinformato"/>
        <w:spacing w:line="360" w:lineRule="auto"/>
        <w:jc w:val="both"/>
        <w:rPr>
          <w:rFonts w:ascii="Verdana" w:hAnsi="Verdana"/>
          <w:sz w:val="22"/>
          <w:szCs w:val="22"/>
        </w:rPr>
      </w:pPr>
      <w:r w:rsidRPr="0028346F">
        <w:rPr>
          <w:rFonts w:ascii="Verdana" w:hAnsi="Verdana"/>
          <w:sz w:val="22"/>
          <w:szCs w:val="22"/>
        </w:rPr>
        <w:t>10 de juny de 2019</w:t>
      </w:r>
    </w:p>
    <w:sectPr w:rsidR="007A598D" w:rsidRPr="000F4685" w:rsidSect="008B3C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F4" w:rsidRDefault="002C77F4" w:rsidP="00091435">
      <w:r>
        <w:separator/>
      </w:r>
    </w:p>
  </w:endnote>
  <w:endnote w:type="continuationSeparator" w:id="0">
    <w:p w:rsidR="002C77F4" w:rsidRDefault="002C77F4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97" w:rsidRDefault="00812397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565309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500F13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 w:rsidRPr="00500F13">
      <w:rPr>
        <w:rFonts w:ascii="Tahoma" w:hAnsi="Tahoma" w:cs="Tahoma"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69pt;margin-top:1.25pt;width:82.05pt;height:46pt;z-index:251657728" stroked="f">
          <v:textbox style="mso-next-textbox:#_x0000_s1026">
            <w:txbxContent>
              <w:p w:rsidR="00565309" w:rsidRDefault="006852AC">
                <w:r>
                  <w:rPr>
                    <w:rFonts w:ascii="Tahoma" w:hAnsi="Tahoma" w:cs="Tahoma"/>
                    <w:noProof/>
                    <w:sz w:val="16"/>
                    <w:lang w:eastAsia="ca-ES"/>
                  </w:rPr>
                  <w:drawing>
                    <wp:inline distT="0" distB="0" distL="0" distR="0">
                      <wp:extent cx="685800" cy="333375"/>
                      <wp:effectExtent l="19050" t="0" r="0" b="0"/>
                      <wp:docPr id="1" name="Imagen 1" descr="VP 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VP 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2397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</w:p>
  <w:p w:rsidR="00565309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  <w:r w:rsidR="00356195">
      <w:rPr>
        <w:rFonts w:ascii="Tahoma" w:hAnsi="Tahoma" w:cs="Tahoma"/>
        <w:sz w:val="16"/>
      </w:rPr>
      <w:t xml:space="preserve">Cort 14 · 08720 Vilafranca del Penedès - 938 920 358 · </w:t>
    </w:r>
    <w:r w:rsidR="00356195" w:rsidRPr="00357377">
      <w:rPr>
        <w:rFonts w:ascii="Tahoma" w:hAnsi="Tahoma" w:cs="Tahoma"/>
        <w:sz w:val="16"/>
      </w:rPr>
      <w:t>www.vilafranca.cat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F4" w:rsidRDefault="002C77F4" w:rsidP="00091435">
      <w:r>
        <w:separator/>
      </w:r>
    </w:p>
  </w:footnote>
  <w:footnote w:type="continuationSeparator" w:id="0">
    <w:p w:rsidR="002C77F4" w:rsidRDefault="002C77F4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>
    <w:pPr>
      <w:pStyle w:val="Encabezado"/>
    </w:pPr>
    <w:r>
      <w:t xml:space="preserve">                                      </w:t>
    </w:r>
  </w:p>
  <w:p w:rsidR="00091435" w:rsidRDefault="006852AC">
    <w:pPr>
      <w:pStyle w:val="Encabezado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noProof/>
        <w:sz w:val="18"/>
        <w:lang w:eastAsia="ca-ES"/>
      </w:rPr>
      <w:drawing>
        <wp:inline distT="0" distB="0" distL="0" distR="0">
          <wp:extent cx="1609725" cy="685800"/>
          <wp:effectExtent l="19050" t="0" r="9525" b="0"/>
          <wp:docPr id="2" name="0 Imagen" descr="Comunicació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municació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589" w:rsidRDefault="007B5589">
    <w:pPr>
      <w:pStyle w:val="Encabezado"/>
      <w:rPr>
        <w:rFonts w:ascii="Tahoma" w:hAnsi="Tahoma" w:cs="Tahoma"/>
        <w:b/>
        <w:bCs/>
        <w:sz w:val="18"/>
      </w:rPr>
    </w:pPr>
  </w:p>
  <w:p w:rsidR="00091435" w:rsidRDefault="00091435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FA"/>
    <w:multiLevelType w:val="hybridMultilevel"/>
    <w:tmpl w:val="BFB2A0F2"/>
    <w:lvl w:ilvl="0" w:tplc="D22C5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0C4"/>
    <w:multiLevelType w:val="hybridMultilevel"/>
    <w:tmpl w:val="31F842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59F"/>
    <w:multiLevelType w:val="hybridMultilevel"/>
    <w:tmpl w:val="3A202CF4"/>
    <w:lvl w:ilvl="0" w:tplc="D45EA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71C0E"/>
    <w:multiLevelType w:val="hybridMultilevel"/>
    <w:tmpl w:val="0E1E051A"/>
    <w:lvl w:ilvl="0" w:tplc="9AC28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2466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57BF"/>
    <w:rsid w:val="00020314"/>
    <w:rsid w:val="00020C94"/>
    <w:rsid w:val="00026471"/>
    <w:rsid w:val="000345E7"/>
    <w:rsid w:val="000365D3"/>
    <w:rsid w:val="00045630"/>
    <w:rsid w:val="000630DA"/>
    <w:rsid w:val="00072869"/>
    <w:rsid w:val="00077353"/>
    <w:rsid w:val="00091435"/>
    <w:rsid w:val="00096D77"/>
    <w:rsid w:val="000A4807"/>
    <w:rsid w:val="000C0D98"/>
    <w:rsid w:val="000D66BC"/>
    <w:rsid w:val="000D6FC1"/>
    <w:rsid w:val="000F4685"/>
    <w:rsid w:val="000F4BDE"/>
    <w:rsid w:val="000F4C24"/>
    <w:rsid w:val="00112BE9"/>
    <w:rsid w:val="00116E7D"/>
    <w:rsid w:val="00117517"/>
    <w:rsid w:val="0014529E"/>
    <w:rsid w:val="00152807"/>
    <w:rsid w:val="00155D37"/>
    <w:rsid w:val="0016474A"/>
    <w:rsid w:val="00170FCF"/>
    <w:rsid w:val="001B4434"/>
    <w:rsid w:val="001B7836"/>
    <w:rsid w:val="001C1AC3"/>
    <w:rsid w:val="001C272A"/>
    <w:rsid w:val="00226D1E"/>
    <w:rsid w:val="00227005"/>
    <w:rsid w:val="00235AFB"/>
    <w:rsid w:val="0024376D"/>
    <w:rsid w:val="00263B42"/>
    <w:rsid w:val="0028133E"/>
    <w:rsid w:val="002948AA"/>
    <w:rsid w:val="002A038B"/>
    <w:rsid w:val="002C1DD2"/>
    <w:rsid w:val="002C77F4"/>
    <w:rsid w:val="002D2A3E"/>
    <w:rsid w:val="002D7D01"/>
    <w:rsid w:val="003034FD"/>
    <w:rsid w:val="0031629D"/>
    <w:rsid w:val="0031719E"/>
    <w:rsid w:val="00330C5A"/>
    <w:rsid w:val="003326DE"/>
    <w:rsid w:val="00336A2E"/>
    <w:rsid w:val="00343B72"/>
    <w:rsid w:val="0035048E"/>
    <w:rsid w:val="00356195"/>
    <w:rsid w:val="00357377"/>
    <w:rsid w:val="00361B70"/>
    <w:rsid w:val="00381783"/>
    <w:rsid w:val="00385F56"/>
    <w:rsid w:val="003B4F58"/>
    <w:rsid w:val="003D3121"/>
    <w:rsid w:val="003E6125"/>
    <w:rsid w:val="003F27FC"/>
    <w:rsid w:val="00405681"/>
    <w:rsid w:val="0040708B"/>
    <w:rsid w:val="0041254D"/>
    <w:rsid w:val="00425936"/>
    <w:rsid w:val="00445047"/>
    <w:rsid w:val="00457F84"/>
    <w:rsid w:val="004857BF"/>
    <w:rsid w:val="00494C48"/>
    <w:rsid w:val="0049500B"/>
    <w:rsid w:val="004A3321"/>
    <w:rsid w:val="004A4692"/>
    <w:rsid w:val="004C030F"/>
    <w:rsid w:val="004D58C0"/>
    <w:rsid w:val="00500F13"/>
    <w:rsid w:val="00502BD6"/>
    <w:rsid w:val="005258A7"/>
    <w:rsid w:val="00550276"/>
    <w:rsid w:val="00554683"/>
    <w:rsid w:val="00565309"/>
    <w:rsid w:val="00566773"/>
    <w:rsid w:val="0057240C"/>
    <w:rsid w:val="00591211"/>
    <w:rsid w:val="005A102E"/>
    <w:rsid w:val="005A1F35"/>
    <w:rsid w:val="005A2091"/>
    <w:rsid w:val="005D4038"/>
    <w:rsid w:val="005F7FB3"/>
    <w:rsid w:val="006019D9"/>
    <w:rsid w:val="00607281"/>
    <w:rsid w:val="006133E5"/>
    <w:rsid w:val="00634407"/>
    <w:rsid w:val="0064575C"/>
    <w:rsid w:val="00670623"/>
    <w:rsid w:val="00675509"/>
    <w:rsid w:val="00676939"/>
    <w:rsid w:val="006771C3"/>
    <w:rsid w:val="006852AC"/>
    <w:rsid w:val="006907A1"/>
    <w:rsid w:val="006C5D7A"/>
    <w:rsid w:val="006D4694"/>
    <w:rsid w:val="006E1ED8"/>
    <w:rsid w:val="006E5FF0"/>
    <w:rsid w:val="006E7574"/>
    <w:rsid w:val="006E760C"/>
    <w:rsid w:val="00711F74"/>
    <w:rsid w:val="00716775"/>
    <w:rsid w:val="007368A1"/>
    <w:rsid w:val="00747FF3"/>
    <w:rsid w:val="007642A1"/>
    <w:rsid w:val="0077145B"/>
    <w:rsid w:val="007773F7"/>
    <w:rsid w:val="00781269"/>
    <w:rsid w:val="00785BDB"/>
    <w:rsid w:val="007A598D"/>
    <w:rsid w:val="007B5589"/>
    <w:rsid w:val="007C1152"/>
    <w:rsid w:val="007D434B"/>
    <w:rsid w:val="007E6EA3"/>
    <w:rsid w:val="00812397"/>
    <w:rsid w:val="0081426E"/>
    <w:rsid w:val="00837230"/>
    <w:rsid w:val="00856249"/>
    <w:rsid w:val="00867C1A"/>
    <w:rsid w:val="008A612C"/>
    <w:rsid w:val="008B3C46"/>
    <w:rsid w:val="008C7435"/>
    <w:rsid w:val="008D34AE"/>
    <w:rsid w:val="008F1A50"/>
    <w:rsid w:val="009066A4"/>
    <w:rsid w:val="00907449"/>
    <w:rsid w:val="00913D91"/>
    <w:rsid w:val="00920F5D"/>
    <w:rsid w:val="00923835"/>
    <w:rsid w:val="009244B2"/>
    <w:rsid w:val="00926E42"/>
    <w:rsid w:val="00936973"/>
    <w:rsid w:val="009467CA"/>
    <w:rsid w:val="00962AD6"/>
    <w:rsid w:val="00972DB4"/>
    <w:rsid w:val="009812F2"/>
    <w:rsid w:val="009816A1"/>
    <w:rsid w:val="00985744"/>
    <w:rsid w:val="00994495"/>
    <w:rsid w:val="009B077E"/>
    <w:rsid w:val="009B1C11"/>
    <w:rsid w:val="009B5887"/>
    <w:rsid w:val="009C175F"/>
    <w:rsid w:val="009C6556"/>
    <w:rsid w:val="00A009DF"/>
    <w:rsid w:val="00A03B11"/>
    <w:rsid w:val="00A04818"/>
    <w:rsid w:val="00A12A1B"/>
    <w:rsid w:val="00A1546C"/>
    <w:rsid w:val="00A26357"/>
    <w:rsid w:val="00A36F49"/>
    <w:rsid w:val="00A412EC"/>
    <w:rsid w:val="00A46A07"/>
    <w:rsid w:val="00A51B8B"/>
    <w:rsid w:val="00A51C14"/>
    <w:rsid w:val="00A610AC"/>
    <w:rsid w:val="00A74B55"/>
    <w:rsid w:val="00A854B6"/>
    <w:rsid w:val="00A960F5"/>
    <w:rsid w:val="00AB5048"/>
    <w:rsid w:val="00AC521D"/>
    <w:rsid w:val="00AD33C5"/>
    <w:rsid w:val="00AE3682"/>
    <w:rsid w:val="00AF4F44"/>
    <w:rsid w:val="00B00268"/>
    <w:rsid w:val="00B259FC"/>
    <w:rsid w:val="00B464FA"/>
    <w:rsid w:val="00B60360"/>
    <w:rsid w:val="00B919C0"/>
    <w:rsid w:val="00BB0B7C"/>
    <w:rsid w:val="00BF1319"/>
    <w:rsid w:val="00BF377F"/>
    <w:rsid w:val="00BF7CAA"/>
    <w:rsid w:val="00C012A1"/>
    <w:rsid w:val="00C035C0"/>
    <w:rsid w:val="00C0438D"/>
    <w:rsid w:val="00C10178"/>
    <w:rsid w:val="00C24E7B"/>
    <w:rsid w:val="00C34BB9"/>
    <w:rsid w:val="00C5437E"/>
    <w:rsid w:val="00C85649"/>
    <w:rsid w:val="00CA601B"/>
    <w:rsid w:val="00CA6930"/>
    <w:rsid w:val="00CB4A12"/>
    <w:rsid w:val="00CD2EA5"/>
    <w:rsid w:val="00CE28C9"/>
    <w:rsid w:val="00D10B43"/>
    <w:rsid w:val="00D132CE"/>
    <w:rsid w:val="00D136AB"/>
    <w:rsid w:val="00D17447"/>
    <w:rsid w:val="00D30E74"/>
    <w:rsid w:val="00D33A19"/>
    <w:rsid w:val="00D34E8D"/>
    <w:rsid w:val="00D73B99"/>
    <w:rsid w:val="00DA2A56"/>
    <w:rsid w:val="00DA79F2"/>
    <w:rsid w:val="00DC183A"/>
    <w:rsid w:val="00DC7C4D"/>
    <w:rsid w:val="00DD4C2D"/>
    <w:rsid w:val="00DE2F1A"/>
    <w:rsid w:val="00DE64C5"/>
    <w:rsid w:val="00DF386B"/>
    <w:rsid w:val="00DF4D0F"/>
    <w:rsid w:val="00DF6566"/>
    <w:rsid w:val="00DF7753"/>
    <w:rsid w:val="00E317DB"/>
    <w:rsid w:val="00E33960"/>
    <w:rsid w:val="00E52CEE"/>
    <w:rsid w:val="00E71CF9"/>
    <w:rsid w:val="00EA7802"/>
    <w:rsid w:val="00EB4AB1"/>
    <w:rsid w:val="00EE5D47"/>
    <w:rsid w:val="00EE7005"/>
    <w:rsid w:val="00EF0EA2"/>
    <w:rsid w:val="00F0463C"/>
    <w:rsid w:val="00F15DCE"/>
    <w:rsid w:val="00F25CB2"/>
    <w:rsid w:val="00F36EFD"/>
    <w:rsid w:val="00F37AED"/>
    <w:rsid w:val="00F4326F"/>
    <w:rsid w:val="00F4372D"/>
    <w:rsid w:val="00F50E26"/>
    <w:rsid w:val="00F5229C"/>
    <w:rsid w:val="00F80184"/>
    <w:rsid w:val="00F91D60"/>
    <w:rsid w:val="00FB1D03"/>
    <w:rsid w:val="00FB4885"/>
    <w:rsid w:val="00FC0FC7"/>
    <w:rsid w:val="00FC6DD4"/>
    <w:rsid w:val="00FD1C67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DC183A"/>
    <w:pPr>
      <w:ind w:left="720"/>
      <w:contextualSpacing/>
    </w:pPr>
    <w:rPr>
      <w:rFonts w:ascii="Arial" w:hAnsi="Arial"/>
      <w:sz w:val="24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5437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543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37E"/>
    <w:rPr>
      <w:rFonts w:ascii="Times New Roman" w:eastAsia="Times New Roman" w:hAnsi="Times New Roman"/>
      <w:lang w:eastAsia="es-ES"/>
    </w:rPr>
  </w:style>
  <w:style w:type="character" w:customStyle="1" w:styleId="txt1">
    <w:name w:val="txt1"/>
    <w:basedOn w:val="Fuentedeprrafopredeter"/>
    <w:rsid w:val="00C5437E"/>
    <w:rPr>
      <w:rFonts w:ascii="Arial" w:hAnsi="Arial" w:cs="Arial" w:hint="default"/>
      <w:color w:val="000000"/>
      <w:spacing w:val="21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D4C2D"/>
    <w:rPr>
      <w:b/>
      <w:bCs/>
    </w:rPr>
  </w:style>
  <w:style w:type="paragraph" w:styleId="NormalWeb">
    <w:name w:val="Normal (Web)"/>
    <w:basedOn w:val="Normal"/>
    <w:uiPriority w:val="99"/>
    <w:unhideWhenUsed/>
    <w:rsid w:val="0071677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86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28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2869"/>
    <w:rPr>
      <w:rFonts w:ascii="Times New Roman" w:eastAsia="Times New Roman" w:hAnsi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BF1319"/>
    <w:rPr>
      <w:i/>
      <w:iCs/>
    </w:rPr>
  </w:style>
  <w:style w:type="character" w:customStyle="1" w:styleId="A5">
    <w:name w:val="A5"/>
    <w:uiPriority w:val="99"/>
    <w:rsid w:val="007E6EA3"/>
    <w:rPr>
      <w:rFonts w:cs="Univers LT Std 57 Cn"/>
      <w:color w:val="000000"/>
      <w:sz w:val="18"/>
      <w:szCs w:val="18"/>
    </w:rPr>
  </w:style>
  <w:style w:type="paragraph" w:customStyle="1" w:styleId="Default">
    <w:name w:val="Default"/>
    <w:rsid w:val="004070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0708B"/>
  </w:style>
  <w:style w:type="character" w:customStyle="1" w:styleId="hiddenspellerror">
    <w:name w:val="hiddenspellerror"/>
    <w:basedOn w:val="Fuentedeprrafopredeter"/>
    <w:rsid w:val="0040708B"/>
  </w:style>
  <w:style w:type="character" w:customStyle="1" w:styleId="hiddengrammarerror">
    <w:name w:val="hiddengrammarerror"/>
    <w:basedOn w:val="Fuentedeprrafopredeter"/>
    <w:rsid w:val="0040708B"/>
  </w:style>
  <w:style w:type="paragraph" w:styleId="Textosinformato">
    <w:name w:val="Plain Text"/>
    <w:basedOn w:val="Normal"/>
    <w:link w:val="TextosinformatoCar"/>
    <w:uiPriority w:val="99"/>
    <w:unhideWhenUsed/>
    <w:rsid w:val="006852A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852A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803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27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81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6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7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87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66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8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88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31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10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975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219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299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CULLE\AppData\Local\Microsoft\Windows\Temporary%20Internet%20Files\Content.Outlook\LVMTSJBX\Nota_de_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B8BA4-EB1F-48F5-9091-5A6591AF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Nota_de_premsa.dotx</Template>
  <TotalTime>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JBRICULLE</dc:creator>
  <cp:lastModifiedBy>JBRICULLE</cp:lastModifiedBy>
  <cp:revision>3</cp:revision>
  <dcterms:created xsi:type="dcterms:W3CDTF">2019-06-10T10:50:00Z</dcterms:created>
  <dcterms:modified xsi:type="dcterms:W3CDTF">2019-06-10T10:53:00Z</dcterms:modified>
</cp:coreProperties>
</file>