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60BB1" w14:textId="77777777" w:rsidR="00FF5533" w:rsidRDefault="00811D59">
      <w:pPr>
        <w:pStyle w:val="Standard"/>
        <w:rPr>
          <w:rFonts w:hint="eastAsia"/>
        </w:rPr>
      </w:pPr>
      <w:r>
        <w:rPr>
          <w:noProof/>
          <w:lang w:val="es-ES" w:eastAsia="es-ES" w:bidi="ar-SA"/>
        </w:rPr>
        <w:drawing>
          <wp:anchor distT="0" distB="0" distL="114300" distR="114300" simplePos="0" relativeHeight="251658240" behindDoc="0" locked="0" layoutInCell="1" allowOverlap="1" wp14:anchorId="6B0CD96B" wp14:editId="66FDDA06">
            <wp:simplePos x="0" y="0"/>
            <wp:positionH relativeFrom="column">
              <wp:posOffset>1943100</wp:posOffset>
            </wp:positionH>
            <wp:positionV relativeFrom="paragraph">
              <wp:posOffset>114300</wp:posOffset>
            </wp:positionV>
            <wp:extent cx="2359660" cy="1253490"/>
            <wp:effectExtent l="0" t="0" r="0" b="0"/>
            <wp:wrapSquare wrapText="bothSides"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12534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1AB552C" w14:textId="77777777" w:rsidR="00FF5533" w:rsidRDefault="00FF5533">
      <w:pPr>
        <w:pStyle w:val="Standard"/>
        <w:rPr>
          <w:rFonts w:hint="eastAsia"/>
        </w:rPr>
      </w:pPr>
    </w:p>
    <w:p w14:paraId="34EF6AF4" w14:textId="77777777" w:rsidR="00FF5533" w:rsidRDefault="00FF5533">
      <w:pPr>
        <w:pStyle w:val="Standard"/>
        <w:rPr>
          <w:rFonts w:hint="eastAsia"/>
        </w:rPr>
      </w:pPr>
    </w:p>
    <w:p w14:paraId="5FE6D0AE" w14:textId="77777777" w:rsidR="00FF5533" w:rsidRDefault="00FF5533">
      <w:pPr>
        <w:pStyle w:val="Standard"/>
        <w:rPr>
          <w:rFonts w:hint="eastAsia"/>
        </w:rPr>
      </w:pPr>
    </w:p>
    <w:p w14:paraId="34E08C56" w14:textId="77777777" w:rsidR="00FF5533" w:rsidRDefault="00FF5533">
      <w:pPr>
        <w:pStyle w:val="Standard"/>
        <w:rPr>
          <w:rFonts w:hint="eastAsia"/>
        </w:rPr>
      </w:pPr>
    </w:p>
    <w:p w14:paraId="25749304" w14:textId="77777777" w:rsidR="00FF5533" w:rsidRDefault="00FF5533">
      <w:pPr>
        <w:pStyle w:val="Standard"/>
        <w:rPr>
          <w:rFonts w:hint="eastAsia"/>
        </w:rPr>
      </w:pPr>
    </w:p>
    <w:p w14:paraId="0438B6C8" w14:textId="77777777" w:rsidR="00FF5533" w:rsidRDefault="00FF5533">
      <w:pPr>
        <w:pStyle w:val="Standard"/>
        <w:rPr>
          <w:rFonts w:hint="eastAsia"/>
        </w:rPr>
      </w:pPr>
    </w:p>
    <w:p w14:paraId="0EC8BE39" w14:textId="77777777" w:rsidR="00FF5533" w:rsidRDefault="00FF5533">
      <w:pPr>
        <w:pStyle w:val="Standard"/>
        <w:rPr>
          <w:rFonts w:hint="eastAsia"/>
        </w:rPr>
      </w:pPr>
    </w:p>
    <w:p w14:paraId="46364096" w14:textId="77777777" w:rsidR="00FF5533" w:rsidRDefault="00FF5533">
      <w:pPr>
        <w:pStyle w:val="Standard"/>
        <w:rPr>
          <w:rFonts w:hint="eastAsia"/>
        </w:rPr>
      </w:pPr>
    </w:p>
    <w:p w14:paraId="2A5896F5" w14:textId="77777777" w:rsidR="00FF5533" w:rsidRDefault="00FF5533">
      <w:pPr>
        <w:pStyle w:val="Standard"/>
        <w:rPr>
          <w:rFonts w:hint="eastAsia"/>
        </w:rPr>
      </w:pPr>
      <w:bookmarkStart w:id="0" w:name="_GoBack"/>
      <w:bookmarkEnd w:id="0"/>
    </w:p>
    <w:p w14:paraId="23A3EE07" w14:textId="77777777" w:rsidR="00811D59" w:rsidRPr="00811D59" w:rsidRDefault="00811D59" w:rsidP="00811D59">
      <w:pPr>
        <w:pStyle w:val="Standard"/>
        <w:spacing w:before="100" w:beforeAutospacing="1" w:after="100" w:afterAutospacing="1" w:line="360" w:lineRule="auto"/>
        <w:jc w:val="both"/>
        <w:rPr>
          <w:rFonts w:ascii="Helvetica" w:hAnsi="Helvetica"/>
          <w:b/>
        </w:rPr>
      </w:pPr>
      <w:r w:rsidRPr="00811D59">
        <w:rPr>
          <w:rFonts w:ascii="Helvetica" w:hAnsi="Helvetica"/>
          <w:b/>
        </w:rPr>
        <w:t>Arriba la 38ª Diada de la Vigília de Corpus</w:t>
      </w:r>
    </w:p>
    <w:p w14:paraId="62EF3EC9" w14:textId="77777777" w:rsidR="00FF5533" w:rsidRPr="00811D59" w:rsidRDefault="00811D59" w:rsidP="00811D59">
      <w:pPr>
        <w:pStyle w:val="Standard"/>
        <w:spacing w:before="100" w:beforeAutospacing="1" w:after="100" w:afterAutospacing="1" w:line="360" w:lineRule="auto"/>
        <w:jc w:val="both"/>
        <w:rPr>
          <w:rFonts w:ascii="Helvetica" w:hAnsi="Helvetica"/>
        </w:rPr>
      </w:pPr>
      <w:r w:rsidRPr="00811D59">
        <w:rPr>
          <w:rFonts w:ascii="Helvetica" w:hAnsi="Helvetica"/>
        </w:rPr>
        <w:t>El proper dimecres 19 de j</w:t>
      </w:r>
      <w:r w:rsidR="00487E43" w:rsidRPr="00811D59">
        <w:rPr>
          <w:rFonts w:ascii="Helvetica" w:hAnsi="Helvetica"/>
        </w:rPr>
        <w:t>uny del 2019</w:t>
      </w:r>
      <w:r w:rsidRPr="00811D59">
        <w:rPr>
          <w:rFonts w:ascii="Helvetica" w:hAnsi="Helvetica"/>
        </w:rPr>
        <w:t>, els geganters organitzem la 38a Diada de la Vigília de C</w:t>
      </w:r>
      <w:r w:rsidR="00487E43" w:rsidRPr="00811D59">
        <w:rPr>
          <w:rFonts w:ascii="Helvetica" w:hAnsi="Helvetica"/>
        </w:rPr>
        <w:t>o</w:t>
      </w:r>
      <w:r w:rsidRPr="00811D59">
        <w:rPr>
          <w:rFonts w:ascii="Helvetica" w:hAnsi="Helvetica"/>
        </w:rPr>
        <w:t>rpus, amb la participació dels G</w:t>
      </w:r>
      <w:r w:rsidR="00487E43" w:rsidRPr="00811D59">
        <w:rPr>
          <w:rFonts w:ascii="Helvetica" w:hAnsi="Helvetica"/>
        </w:rPr>
        <w:t xml:space="preserve">egants, </w:t>
      </w:r>
      <w:r w:rsidRPr="00811D59">
        <w:rPr>
          <w:rFonts w:ascii="Helvetica" w:hAnsi="Helvetica"/>
        </w:rPr>
        <w:t>els Nans</w:t>
      </w:r>
      <w:r w:rsidR="00487E43" w:rsidRPr="00811D59">
        <w:rPr>
          <w:rFonts w:ascii="Helvetica" w:hAnsi="Helvetica"/>
        </w:rPr>
        <w:t xml:space="preserve"> i </w:t>
      </w:r>
      <w:r w:rsidRPr="00811D59">
        <w:rPr>
          <w:rFonts w:ascii="Helvetica" w:hAnsi="Helvetica"/>
        </w:rPr>
        <w:t>els C</w:t>
      </w:r>
      <w:r w:rsidR="00487E43" w:rsidRPr="00811D59">
        <w:rPr>
          <w:rFonts w:ascii="Helvetica" w:hAnsi="Helvetica"/>
        </w:rPr>
        <w:t>apgrossos de Vilafranca.</w:t>
      </w:r>
    </w:p>
    <w:p w14:paraId="0F48805C" w14:textId="77777777" w:rsidR="00FF5533" w:rsidRPr="00811D59" w:rsidRDefault="00811D59" w:rsidP="00811D59">
      <w:pPr>
        <w:pStyle w:val="Standard"/>
        <w:spacing w:before="100" w:beforeAutospacing="1" w:after="100" w:afterAutospacing="1" w:line="360" w:lineRule="auto"/>
        <w:jc w:val="both"/>
        <w:rPr>
          <w:rFonts w:ascii="Helvetica" w:hAnsi="Helvetica"/>
        </w:rPr>
      </w:pPr>
      <w:r w:rsidRPr="00811D59">
        <w:rPr>
          <w:rFonts w:ascii="Helvetica" w:hAnsi="Helvetica"/>
        </w:rPr>
        <w:t xml:space="preserve">Serà una diada familiar que començarà a </w:t>
      </w:r>
      <w:r w:rsidR="00487E43" w:rsidRPr="00811D59">
        <w:rPr>
          <w:rFonts w:ascii="Helvetica" w:hAnsi="Helvetica"/>
        </w:rPr>
        <w:t>les 17:45</w:t>
      </w:r>
      <w:r>
        <w:rPr>
          <w:rFonts w:ascii="Helvetica" w:hAnsi="Helvetica"/>
        </w:rPr>
        <w:t>h</w:t>
      </w:r>
      <w:r w:rsidR="00487E43" w:rsidRPr="00811D59">
        <w:rPr>
          <w:rFonts w:ascii="Helvetica" w:hAnsi="Helvetica"/>
        </w:rPr>
        <w:t xml:space="preserve"> </w:t>
      </w:r>
      <w:r w:rsidRPr="00811D59">
        <w:rPr>
          <w:rFonts w:ascii="Helvetica" w:hAnsi="Helvetica"/>
        </w:rPr>
        <w:t xml:space="preserve">amb la plantada de peces a la Plaça de la Vila. A les 18h començarà la cercavila. El recorregut serà el següent: </w:t>
      </w:r>
      <w:r w:rsidR="00487E43" w:rsidRPr="00811D59">
        <w:rPr>
          <w:rFonts w:ascii="Helvetica" w:hAnsi="Helvetica"/>
        </w:rPr>
        <w:t>Pl. de la Vila, C. Santa Maria, Pl. Santa Maria, Pl</w:t>
      </w:r>
      <w:r w:rsidRPr="00811D59">
        <w:rPr>
          <w:rFonts w:ascii="Helvetica" w:hAnsi="Helvetica"/>
        </w:rPr>
        <w:t>. Jaume I, C. Escudellers, Pl. C</w:t>
      </w:r>
      <w:r w:rsidR="00487E43" w:rsidRPr="00811D59">
        <w:rPr>
          <w:rFonts w:ascii="Helvetica" w:hAnsi="Helvetica"/>
        </w:rPr>
        <w:t>onstitució, C. Parellada, C. Palma, C. Sant Joan, Pl. Sant Joan i arri</w:t>
      </w:r>
      <w:r w:rsidRPr="00811D59">
        <w:rPr>
          <w:rFonts w:ascii="Helvetica" w:hAnsi="Helvetica"/>
        </w:rPr>
        <w:t>bada a la Pl. de la Vila. Una vegada allà, els balls participants faran</w:t>
      </w:r>
      <w:r w:rsidR="00487E43" w:rsidRPr="00811D59">
        <w:rPr>
          <w:rFonts w:ascii="Helvetica" w:hAnsi="Helvetica"/>
        </w:rPr>
        <w:t xml:space="preserve"> el seu ball de lluïment.</w:t>
      </w:r>
    </w:p>
    <w:p w14:paraId="6B710D01" w14:textId="77777777" w:rsidR="00811D59" w:rsidRPr="00811D59" w:rsidRDefault="00811D59" w:rsidP="00811D59">
      <w:pPr>
        <w:pStyle w:val="Standard"/>
        <w:spacing w:before="100" w:beforeAutospacing="1" w:after="100" w:afterAutospacing="1" w:line="360" w:lineRule="auto"/>
        <w:jc w:val="both"/>
        <w:rPr>
          <w:rFonts w:ascii="Helvetica" w:hAnsi="Helvetica"/>
        </w:rPr>
      </w:pPr>
      <w:r w:rsidRPr="00811D59">
        <w:rPr>
          <w:rFonts w:ascii="Helvetica" w:hAnsi="Helvetica"/>
        </w:rPr>
        <w:t xml:space="preserve">La diada continuarà amb la tradicional xocolatada i finalment es farà entrega d’un obsequi sorpresa per als més petits. </w:t>
      </w:r>
    </w:p>
    <w:sectPr w:rsidR="00811D59" w:rsidRPr="00811D59" w:rsidSect="00FF553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41AE3" w14:textId="77777777" w:rsidR="00487E43" w:rsidRDefault="00487E43" w:rsidP="00FF5533">
      <w:pPr>
        <w:rPr>
          <w:rFonts w:hint="eastAsia"/>
        </w:rPr>
      </w:pPr>
      <w:r>
        <w:separator/>
      </w:r>
    </w:p>
  </w:endnote>
  <w:endnote w:type="continuationSeparator" w:id="0">
    <w:p w14:paraId="61DDD879" w14:textId="77777777" w:rsidR="00487E43" w:rsidRDefault="00487E43" w:rsidP="00FF553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217A2" w14:textId="77777777" w:rsidR="00487E43" w:rsidRDefault="00487E43" w:rsidP="00FF5533">
      <w:pPr>
        <w:rPr>
          <w:rFonts w:hint="eastAsia"/>
        </w:rPr>
      </w:pPr>
      <w:r w:rsidRPr="00FF5533">
        <w:rPr>
          <w:color w:val="000000"/>
        </w:rPr>
        <w:separator/>
      </w:r>
    </w:p>
  </w:footnote>
  <w:footnote w:type="continuationSeparator" w:id="0">
    <w:p w14:paraId="5877E8E9" w14:textId="77777777" w:rsidR="00487E43" w:rsidRDefault="00487E43" w:rsidP="00FF553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5B8E"/>
    <w:multiLevelType w:val="multilevel"/>
    <w:tmpl w:val="6248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1CD5"/>
    <w:multiLevelType w:val="multilevel"/>
    <w:tmpl w:val="A0DE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E29B1"/>
    <w:multiLevelType w:val="multilevel"/>
    <w:tmpl w:val="5B22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13155"/>
    <w:multiLevelType w:val="multilevel"/>
    <w:tmpl w:val="9C4C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16204D"/>
    <w:multiLevelType w:val="multilevel"/>
    <w:tmpl w:val="AB22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3A543D"/>
    <w:multiLevelType w:val="multilevel"/>
    <w:tmpl w:val="CE2A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5533"/>
    <w:rsid w:val="00166698"/>
    <w:rsid w:val="00487E43"/>
    <w:rsid w:val="00811D59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828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ca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F5533"/>
    <w:pPr>
      <w:suppressAutoHyphens/>
    </w:pPr>
  </w:style>
  <w:style w:type="paragraph" w:styleId="Ttulo2">
    <w:name w:val="heading 2"/>
    <w:basedOn w:val="Normal"/>
    <w:link w:val="Ttulo2Car"/>
    <w:uiPriority w:val="9"/>
    <w:qFormat/>
    <w:rsid w:val="00811D59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hAnsi="Times New Roman" w:cs="Times New Roman"/>
      <w:b/>
      <w:bCs/>
      <w:kern w:val="0"/>
      <w:sz w:val="36"/>
      <w:szCs w:val="36"/>
      <w:lang w:val="es-ES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F5533"/>
    <w:pPr>
      <w:suppressAutoHyphens/>
    </w:pPr>
  </w:style>
  <w:style w:type="paragraph" w:customStyle="1" w:styleId="Heading">
    <w:name w:val="Heading"/>
    <w:basedOn w:val="Standard"/>
    <w:next w:val="Textbody"/>
    <w:rsid w:val="00FF553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F5533"/>
    <w:pPr>
      <w:spacing w:after="140" w:line="288" w:lineRule="auto"/>
    </w:pPr>
  </w:style>
  <w:style w:type="paragraph" w:styleId="Lista">
    <w:name w:val="List"/>
    <w:basedOn w:val="Textbody"/>
    <w:rsid w:val="00FF5533"/>
  </w:style>
  <w:style w:type="paragraph" w:customStyle="1" w:styleId="Caption">
    <w:name w:val="Caption"/>
    <w:basedOn w:val="Standard"/>
    <w:rsid w:val="00FF55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F5533"/>
    <w:pPr>
      <w:suppressLineNumbers/>
    </w:pPr>
  </w:style>
  <w:style w:type="character" w:customStyle="1" w:styleId="Ttulo2Car">
    <w:name w:val="Título 2 Car"/>
    <w:basedOn w:val="Fuentedeprrafopredeter"/>
    <w:link w:val="Ttulo2"/>
    <w:uiPriority w:val="9"/>
    <w:rsid w:val="00811D59"/>
    <w:rPr>
      <w:rFonts w:ascii="Times New Roman" w:hAnsi="Times New Roman" w:cs="Times New Roman"/>
      <w:b/>
      <w:bCs/>
      <w:kern w:val="0"/>
      <w:sz w:val="36"/>
      <w:szCs w:val="36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811D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kern w:val="0"/>
      <w:sz w:val="20"/>
      <w:szCs w:val="20"/>
      <w:lang w:val="es-ES" w:eastAsia="es-ES" w:bidi="ar-SA"/>
    </w:rPr>
  </w:style>
  <w:style w:type="character" w:customStyle="1" w:styleId="apple-converted-space">
    <w:name w:val="apple-converted-space"/>
    <w:basedOn w:val="Fuentedeprrafopredeter"/>
    <w:rsid w:val="00811D59"/>
  </w:style>
  <w:style w:type="character" w:styleId="Textoennegrita">
    <w:name w:val="Strong"/>
    <w:basedOn w:val="Fuentedeprrafopredeter"/>
    <w:uiPriority w:val="22"/>
    <w:qFormat/>
    <w:rsid w:val="00811D5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9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8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1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89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5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8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1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8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2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5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3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7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9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640</Characters>
  <Application>Microsoft Macintosh Word</Application>
  <DocSecurity>0</DocSecurity>
  <Lines>12</Lines>
  <Paragraphs>4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</dc:creator>
  <cp:lastModifiedBy>Clàudia Domènech Martí</cp:lastModifiedBy>
  <cp:revision>3</cp:revision>
  <dcterms:created xsi:type="dcterms:W3CDTF">2019-06-09T09:14:00Z</dcterms:created>
  <dcterms:modified xsi:type="dcterms:W3CDTF">2019-06-09T19:55:00Z</dcterms:modified>
</cp:coreProperties>
</file>